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00"/>
        <w:gridCol w:w="2689"/>
        <w:gridCol w:w="1843"/>
        <w:gridCol w:w="1842"/>
        <w:gridCol w:w="1134"/>
        <w:gridCol w:w="6136"/>
      </w:tblGrid>
      <w:tr w:rsidR="00A74A62" w:rsidRPr="004C14A7" w:rsidTr="00A74A62">
        <w:tc>
          <w:tcPr>
            <w:tcW w:w="500" w:type="dxa"/>
            <w:shd w:val="solid" w:color="000080" w:fill="FFFFFF"/>
          </w:tcPr>
          <w:p w:rsidR="00A74A62" w:rsidRPr="004C14A7" w:rsidRDefault="00A74A62">
            <w:pPr>
              <w:rPr>
                <w:b/>
                <w:bCs/>
                <w:color w:val="FFFFFF"/>
              </w:rPr>
            </w:pPr>
            <w:bookmarkStart w:id="0" w:name="Z_ZAJECIA"/>
            <w:bookmarkEnd w:id="0"/>
          </w:p>
        </w:tc>
        <w:tc>
          <w:tcPr>
            <w:tcW w:w="2689" w:type="dxa"/>
            <w:shd w:val="solid" w:color="000080" w:fill="FFFFFF"/>
          </w:tcPr>
          <w:p w:rsidR="00A74A62" w:rsidRPr="004C14A7" w:rsidRDefault="00A74A62">
            <w:pPr>
              <w:rPr>
                <w:b/>
                <w:bCs/>
                <w:color w:val="FFFFFF"/>
              </w:rPr>
            </w:pPr>
            <w:r w:rsidRPr="004C14A7"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1843" w:type="dxa"/>
            <w:shd w:val="solid" w:color="000080" w:fill="FFFFFF"/>
          </w:tcPr>
          <w:p w:rsidR="00A74A62" w:rsidRPr="004C14A7" w:rsidRDefault="00A74A62">
            <w:pPr>
              <w:rPr>
                <w:b/>
                <w:bCs/>
                <w:color w:val="FFFFFF"/>
              </w:rPr>
            </w:pPr>
            <w:r w:rsidRPr="004C14A7">
              <w:rPr>
                <w:b/>
                <w:bCs/>
                <w:color w:val="FFFFFF"/>
              </w:rPr>
              <w:t>Data Od</w:t>
            </w:r>
          </w:p>
        </w:tc>
        <w:tc>
          <w:tcPr>
            <w:tcW w:w="1842" w:type="dxa"/>
            <w:shd w:val="solid" w:color="000080" w:fill="FFFFFF"/>
          </w:tcPr>
          <w:p w:rsidR="00A74A62" w:rsidRPr="004C14A7" w:rsidRDefault="00A74A62">
            <w:pPr>
              <w:rPr>
                <w:b/>
                <w:bCs/>
                <w:color w:val="FFFFFF"/>
              </w:rPr>
            </w:pPr>
            <w:r w:rsidRPr="004C14A7">
              <w:rPr>
                <w:b/>
                <w:bCs/>
                <w:color w:val="FFFFFF"/>
              </w:rPr>
              <w:t>Data Do</w:t>
            </w:r>
          </w:p>
        </w:tc>
        <w:tc>
          <w:tcPr>
            <w:tcW w:w="1134" w:type="dxa"/>
            <w:shd w:val="solid" w:color="000080" w:fill="FFFFFF"/>
          </w:tcPr>
          <w:p w:rsidR="00A74A62" w:rsidRPr="004C14A7" w:rsidRDefault="00A74A62">
            <w:pPr>
              <w:rPr>
                <w:b/>
                <w:bCs/>
                <w:color w:val="FFFFFF"/>
              </w:rPr>
            </w:pPr>
            <w:r w:rsidRPr="004C14A7">
              <w:rPr>
                <w:b/>
                <w:bCs/>
                <w:color w:val="FFFFFF"/>
              </w:rPr>
              <w:t>Sala</w:t>
            </w:r>
          </w:p>
        </w:tc>
        <w:tc>
          <w:tcPr>
            <w:tcW w:w="6136" w:type="dxa"/>
            <w:shd w:val="solid" w:color="000080" w:fill="FFFFFF"/>
          </w:tcPr>
          <w:p w:rsidR="00A74A62" w:rsidRPr="004C14A7" w:rsidRDefault="00A74A62" w:rsidP="00A74A6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Link</w:t>
            </w:r>
          </w:p>
        </w:tc>
      </w:tr>
      <w:tr w:rsidR="00A74A62" w:rsidRPr="004C14A7" w:rsidTr="00D5092F">
        <w:tc>
          <w:tcPr>
            <w:tcW w:w="500" w:type="dxa"/>
            <w:shd w:val="clear" w:color="auto" w:fill="auto"/>
          </w:tcPr>
          <w:p w:rsidR="00A74A62" w:rsidRPr="004C14A7" w:rsidRDefault="00A74A62">
            <w:r w:rsidRPr="004C14A7">
              <w:t>1</w:t>
            </w:r>
          </w:p>
        </w:tc>
        <w:tc>
          <w:tcPr>
            <w:tcW w:w="2689" w:type="dxa"/>
            <w:shd w:val="clear" w:color="auto" w:fill="auto"/>
          </w:tcPr>
          <w:p w:rsidR="00A74A62" w:rsidRPr="004C14A7" w:rsidRDefault="00A74A62">
            <w:r w:rsidRPr="004C14A7">
              <w:t>Kierowanie zespołami ludzkimi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21.02.17 16:15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21.02.17 17:50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RA53</w:t>
            </w:r>
          </w:p>
        </w:tc>
        <w:tc>
          <w:tcPr>
            <w:tcW w:w="6136" w:type="dxa"/>
            <w:shd w:val="clear" w:color="auto" w:fill="auto"/>
          </w:tcPr>
          <w:p w:rsidR="00A74A62" w:rsidRPr="004C14A7" w:rsidRDefault="00A74A62">
            <w:r w:rsidRPr="00A74A62">
              <w:t>https://meet.lync.com/studentwsizrzeszow-student/informatyka_online/88OG8ISF</w:t>
            </w:r>
          </w:p>
        </w:tc>
      </w:tr>
      <w:tr w:rsidR="00A74A62" w:rsidRPr="004C14A7" w:rsidTr="00D5092F">
        <w:tc>
          <w:tcPr>
            <w:tcW w:w="500" w:type="dxa"/>
            <w:shd w:val="clear" w:color="auto" w:fill="auto"/>
          </w:tcPr>
          <w:p w:rsidR="00A74A62" w:rsidRPr="004C14A7" w:rsidRDefault="00A74A62">
            <w:r w:rsidRPr="004C14A7">
              <w:t>2</w:t>
            </w:r>
          </w:p>
        </w:tc>
        <w:tc>
          <w:tcPr>
            <w:tcW w:w="2689" w:type="dxa"/>
            <w:shd w:val="clear" w:color="auto" w:fill="auto"/>
          </w:tcPr>
          <w:p w:rsidR="00A74A62" w:rsidRPr="004C14A7" w:rsidRDefault="00A74A62">
            <w:r w:rsidRPr="004C14A7">
              <w:t>Kierowanie zespołami ludzkimi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28.02.17 16:15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28.02.17 17:50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RA53</w:t>
            </w:r>
          </w:p>
        </w:tc>
        <w:tc>
          <w:tcPr>
            <w:tcW w:w="6136" w:type="dxa"/>
            <w:shd w:val="clear" w:color="auto" w:fill="auto"/>
          </w:tcPr>
          <w:p w:rsidR="00A74A62" w:rsidRPr="004C14A7" w:rsidRDefault="00A74A62">
            <w:r w:rsidRPr="00A74A62">
              <w:t>https://meet.lync.com/studentwsizrzeszow-student/informatyka_online/USYXMJNV</w:t>
            </w:r>
          </w:p>
        </w:tc>
      </w:tr>
      <w:tr w:rsidR="00A74A62" w:rsidRPr="004C14A7" w:rsidTr="00D5092F">
        <w:tc>
          <w:tcPr>
            <w:tcW w:w="500" w:type="dxa"/>
            <w:shd w:val="clear" w:color="auto" w:fill="auto"/>
          </w:tcPr>
          <w:p w:rsidR="00A74A62" w:rsidRPr="004C14A7" w:rsidRDefault="00A74A62">
            <w:r>
              <w:t>3</w:t>
            </w:r>
          </w:p>
        </w:tc>
        <w:tc>
          <w:tcPr>
            <w:tcW w:w="2689" w:type="dxa"/>
            <w:shd w:val="clear" w:color="auto" w:fill="auto"/>
          </w:tcPr>
          <w:p w:rsidR="00A74A62" w:rsidRPr="004C14A7" w:rsidRDefault="00A74A62">
            <w:r w:rsidRPr="004C14A7">
              <w:t>Kierowanie zespołami ludzkimi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14.03.17 16:15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14.03.17 17:50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RA53</w:t>
            </w:r>
          </w:p>
        </w:tc>
        <w:tc>
          <w:tcPr>
            <w:tcW w:w="6136" w:type="dxa"/>
            <w:shd w:val="clear" w:color="auto" w:fill="auto"/>
          </w:tcPr>
          <w:p w:rsidR="00A74A62" w:rsidRPr="004C14A7" w:rsidRDefault="00A74A62">
            <w:r w:rsidRPr="00A74A62">
              <w:t>https://meet.lync.com/studentwsizrzeszow-student/informatyka_online/VUC7JEJY</w:t>
            </w:r>
          </w:p>
        </w:tc>
      </w:tr>
      <w:tr w:rsidR="00A74A62" w:rsidRPr="004C14A7" w:rsidTr="00D5092F">
        <w:tc>
          <w:tcPr>
            <w:tcW w:w="500" w:type="dxa"/>
            <w:shd w:val="clear" w:color="auto" w:fill="auto"/>
          </w:tcPr>
          <w:p w:rsidR="00A74A62" w:rsidRPr="004C14A7" w:rsidRDefault="00A74A62">
            <w:r>
              <w:t>4</w:t>
            </w:r>
          </w:p>
        </w:tc>
        <w:tc>
          <w:tcPr>
            <w:tcW w:w="2689" w:type="dxa"/>
            <w:shd w:val="clear" w:color="auto" w:fill="auto"/>
          </w:tcPr>
          <w:p w:rsidR="00A74A62" w:rsidRPr="004C14A7" w:rsidRDefault="00A74A62">
            <w:r w:rsidRPr="004C14A7">
              <w:t>Kierowanie zespołami ludzkimi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21.03.17 16:15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21.03.17 17:50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RA53</w:t>
            </w:r>
          </w:p>
        </w:tc>
        <w:tc>
          <w:tcPr>
            <w:tcW w:w="6136" w:type="dxa"/>
            <w:shd w:val="clear" w:color="auto" w:fill="auto"/>
          </w:tcPr>
          <w:p w:rsidR="00A74A62" w:rsidRPr="004C14A7" w:rsidRDefault="00A74A62">
            <w:r w:rsidRPr="00A74A62">
              <w:t>https://meet.lync.com/studentwsizrzeszow-student/informatyka_online/BCN6ZXKB</w:t>
            </w:r>
            <w:bookmarkStart w:id="1" w:name="_GoBack"/>
            <w:bookmarkEnd w:id="1"/>
          </w:p>
        </w:tc>
      </w:tr>
      <w:tr w:rsidR="00A74A62" w:rsidRPr="004C14A7" w:rsidTr="00D5092F">
        <w:tc>
          <w:tcPr>
            <w:tcW w:w="500" w:type="dxa"/>
            <w:shd w:val="clear" w:color="auto" w:fill="auto"/>
          </w:tcPr>
          <w:p w:rsidR="00A74A62" w:rsidRPr="004C14A7" w:rsidRDefault="00A74A62">
            <w:r>
              <w:t>5</w:t>
            </w:r>
          </w:p>
        </w:tc>
        <w:tc>
          <w:tcPr>
            <w:tcW w:w="2689" w:type="dxa"/>
            <w:shd w:val="clear" w:color="auto" w:fill="auto"/>
          </w:tcPr>
          <w:p w:rsidR="00A74A62" w:rsidRPr="004C14A7" w:rsidRDefault="00A74A62">
            <w:r w:rsidRPr="004C14A7">
              <w:t>Kierowanie zespołami ludzkimi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28.03.17 16:15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28.03.17 17:50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RA53</w:t>
            </w:r>
          </w:p>
        </w:tc>
        <w:tc>
          <w:tcPr>
            <w:tcW w:w="6136" w:type="dxa"/>
            <w:shd w:val="clear" w:color="auto" w:fill="auto"/>
          </w:tcPr>
          <w:p w:rsidR="00A74A62" w:rsidRPr="004C14A7" w:rsidRDefault="00A74A62">
            <w:r w:rsidRPr="00A74A62">
              <w:t>https://meet.lync.com/studentwsizrzeszow-student/informatyka_online/JWQYZ2A3</w:t>
            </w:r>
          </w:p>
        </w:tc>
      </w:tr>
      <w:tr w:rsidR="00A74A62" w:rsidRPr="004C14A7" w:rsidTr="00D5092F">
        <w:tc>
          <w:tcPr>
            <w:tcW w:w="500" w:type="dxa"/>
            <w:shd w:val="clear" w:color="auto" w:fill="auto"/>
          </w:tcPr>
          <w:p w:rsidR="00A74A62" w:rsidRPr="004C14A7" w:rsidRDefault="00A74A62">
            <w:r>
              <w:t>6</w:t>
            </w:r>
          </w:p>
        </w:tc>
        <w:tc>
          <w:tcPr>
            <w:tcW w:w="2689" w:type="dxa"/>
            <w:shd w:val="clear" w:color="auto" w:fill="auto"/>
          </w:tcPr>
          <w:p w:rsidR="00A74A62" w:rsidRPr="004C14A7" w:rsidRDefault="00A74A62">
            <w:r w:rsidRPr="004C14A7">
              <w:t>Kierowanie zespołami ludzkimi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04.04.17 16:15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04.04.17 17:50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RA53</w:t>
            </w:r>
          </w:p>
        </w:tc>
        <w:tc>
          <w:tcPr>
            <w:tcW w:w="6136" w:type="dxa"/>
            <w:shd w:val="clear" w:color="auto" w:fill="auto"/>
          </w:tcPr>
          <w:p w:rsidR="00A74A62" w:rsidRPr="004C14A7" w:rsidRDefault="006D3ED6">
            <w:r w:rsidRPr="006D3ED6">
              <w:t>https://meet.lync.com/studentwsizrzeszow-student/informatyka_online/XPXGO643</w:t>
            </w:r>
          </w:p>
        </w:tc>
      </w:tr>
      <w:tr w:rsidR="00A74A62" w:rsidRPr="004C14A7" w:rsidTr="00D5092F">
        <w:tc>
          <w:tcPr>
            <w:tcW w:w="500" w:type="dxa"/>
            <w:shd w:val="clear" w:color="auto" w:fill="auto"/>
          </w:tcPr>
          <w:p w:rsidR="00A74A62" w:rsidRPr="004C14A7" w:rsidRDefault="00A74A62">
            <w:r w:rsidRPr="004C14A7">
              <w:t>7</w:t>
            </w:r>
          </w:p>
        </w:tc>
        <w:tc>
          <w:tcPr>
            <w:tcW w:w="2689" w:type="dxa"/>
            <w:shd w:val="clear" w:color="auto" w:fill="auto"/>
          </w:tcPr>
          <w:p w:rsidR="00A74A62" w:rsidRPr="004C14A7" w:rsidRDefault="00A74A62">
            <w:r w:rsidRPr="004C14A7">
              <w:t>Kierowanie zespołami ludzkimi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25.04.17 16:15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25.04.17 17:50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A62" w:rsidRPr="004C14A7" w:rsidRDefault="00A74A62" w:rsidP="00D5092F">
            <w:pPr>
              <w:jc w:val="center"/>
            </w:pPr>
            <w:r w:rsidRPr="004C14A7">
              <w:t>RA53</w:t>
            </w:r>
          </w:p>
        </w:tc>
        <w:tc>
          <w:tcPr>
            <w:tcW w:w="6136" w:type="dxa"/>
            <w:shd w:val="clear" w:color="auto" w:fill="auto"/>
          </w:tcPr>
          <w:p w:rsidR="00A74A62" w:rsidRPr="004C14A7" w:rsidRDefault="006D3ED6">
            <w:r w:rsidRPr="006D3ED6">
              <w:t>https://meet.lync.com/studentwsizrzeszow-student/informatyka_online/PODLGVTS</w:t>
            </w:r>
          </w:p>
        </w:tc>
      </w:tr>
    </w:tbl>
    <w:p w:rsidR="002325E5" w:rsidRDefault="002325E5"/>
    <w:sectPr w:rsidR="002325E5" w:rsidSect="007E4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8E" w:rsidRDefault="00B9098E" w:rsidP="004C14A7">
      <w:r>
        <w:separator/>
      </w:r>
    </w:p>
  </w:endnote>
  <w:endnote w:type="continuationSeparator" w:id="0">
    <w:p w:rsidR="00B9098E" w:rsidRDefault="00B9098E" w:rsidP="004C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A7" w:rsidRDefault="004C1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A7" w:rsidRDefault="004C14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A7" w:rsidRDefault="004C1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8E" w:rsidRDefault="00B9098E" w:rsidP="004C14A7">
      <w:r>
        <w:separator/>
      </w:r>
    </w:p>
  </w:footnote>
  <w:footnote w:type="continuationSeparator" w:id="0">
    <w:p w:rsidR="00B9098E" w:rsidRDefault="00B9098E" w:rsidP="004C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A7" w:rsidRDefault="004C14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A7" w:rsidRDefault="004C14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A7" w:rsidRDefault="004C14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7"/>
    <w:rsid w:val="002325E5"/>
    <w:rsid w:val="004C14A7"/>
    <w:rsid w:val="005111AF"/>
    <w:rsid w:val="0058109E"/>
    <w:rsid w:val="006D3ED6"/>
    <w:rsid w:val="007E4005"/>
    <w:rsid w:val="009F1132"/>
    <w:rsid w:val="00A74A62"/>
    <w:rsid w:val="00B57FA6"/>
    <w:rsid w:val="00B9098E"/>
    <w:rsid w:val="00D5092F"/>
    <w:rsid w:val="00E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1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4A7"/>
    <w:rPr>
      <w:sz w:val="24"/>
      <w:szCs w:val="24"/>
    </w:rPr>
  </w:style>
  <w:style w:type="paragraph" w:styleId="Stopka">
    <w:name w:val="footer"/>
    <w:basedOn w:val="Normalny"/>
    <w:link w:val="StopkaZnak"/>
    <w:rsid w:val="004C1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14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1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4A7"/>
    <w:rPr>
      <w:sz w:val="24"/>
      <w:szCs w:val="24"/>
    </w:rPr>
  </w:style>
  <w:style w:type="paragraph" w:styleId="Stopka">
    <w:name w:val="footer"/>
    <w:basedOn w:val="Normalny"/>
    <w:link w:val="StopkaZnak"/>
    <w:rsid w:val="004C1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1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ac-dc1\Uczelnia\Frm\AWSFrm\Pracownik_Zaje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Pracownik_Zajecia.dot</Template>
  <TotalTime>15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Partners in Progress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Korniak</dc:creator>
  <cp:lastModifiedBy>Łukasz Sabo</cp:lastModifiedBy>
  <cp:revision>3</cp:revision>
  <dcterms:created xsi:type="dcterms:W3CDTF">2017-02-14T07:24:00Z</dcterms:created>
  <dcterms:modified xsi:type="dcterms:W3CDTF">2017-02-14T12:02:00Z</dcterms:modified>
</cp:coreProperties>
</file>